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Pr="001576F4" w:rsidRDefault="001576F4" w:rsidP="001576F4">
      <w:pPr>
        <w:jc w:val="center"/>
        <w:rPr>
          <w:rFonts w:ascii="Times New Roman" w:hAnsi="Times New Roman"/>
          <w:b/>
          <w:sz w:val="32"/>
          <w:szCs w:val="32"/>
        </w:rPr>
      </w:pPr>
      <w:r w:rsidRPr="001576F4">
        <w:rPr>
          <w:rFonts w:ascii="Times New Roman" w:hAnsi="Times New Roman"/>
          <w:b/>
          <w:sz w:val="32"/>
          <w:szCs w:val="32"/>
        </w:rPr>
        <w:t>Сценическая композиция</w:t>
      </w:r>
    </w:p>
    <w:p w:rsidR="005E49E4" w:rsidRDefault="005E49E4" w:rsidP="005E4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«РАЗГОВОР АНГЕЛОВ»</w:t>
      </w:r>
    </w:p>
    <w:p w:rsidR="005E49E4" w:rsidRDefault="005E49E4" w:rsidP="005E4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мотивам стихотворений</w:t>
      </w:r>
    </w:p>
    <w:p w:rsidR="00CF0CCD" w:rsidRDefault="00CF0CCD" w:rsidP="005E4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Татьяны Дашкевич «Добрые советы»,</w:t>
      </w:r>
    </w:p>
    <w:p w:rsidR="00CF0CCD" w:rsidRDefault="00CF0CCD" w:rsidP="005E4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Виктора Афанасьева «Молитва Отрока».</w:t>
      </w:r>
    </w:p>
    <w:p w:rsidR="001576F4" w:rsidRDefault="001576F4" w:rsidP="005E4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Автор-составитель: Казимова Н. А.</w:t>
      </w:r>
      <w:bookmarkStart w:id="0" w:name="_GoBack"/>
      <w:bookmarkEnd w:id="0"/>
    </w:p>
    <w:p w:rsidR="00CF0CCD" w:rsidRDefault="00CF0CCD" w:rsidP="005E49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Читают: </w:t>
      </w:r>
      <w:proofErr w:type="spellStart"/>
      <w:r>
        <w:rPr>
          <w:rFonts w:ascii="Times New Roman" w:hAnsi="Times New Roman"/>
          <w:b/>
          <w:sz w:val="32"/>
          <w:szCs w:val="32"/>
        </w:rPr>
        <w:t>Болонова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Алина и Орлова Софья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3 класс)</w:t>
      </w:r>
    </w:p>
    <w:p w:rsidR="00CF0CCD" w:rsidRDefault="00CF0CCD" w:rsidP="005E4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0CCD" w:rsidRDefault="00CF0CCD" w:rsidP="005E4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0CCD" w:rsidRPr="005E49E4" w:rsidRDefault="00CF0CCD" w:rsidP="005E49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5E49E4" w:rsidRDefault="005E49E4" w:rsidP="003F2080">
      <w:pPr>
        <w:rPr>
          <w:rFonts w:ascii="Times New Roman" w:hAnsi="Times New Roman"/>
          <w:b/>
          <w:sz w:val="28"/>
          <w:szCs w:val="28"/>
        </w:rPr>
      </w:pPr>
    </w:p>
    <w:p w:rsidR="003F2080" w:rsidRPr="005E49E4" w:rsidRDefault="003F2080" w:rsidP="003F2080">
      <w:pPr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>Первый Ангел: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нам на свет являться,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нам определяться.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семью родную,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судьбу свою земную.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Посмотрела вокруг я…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она, семья моя!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будет у меня,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ясная заря!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брат, вот наказанье: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Непослушный, озорной.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послушай, мой родной –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 совет тебе простой.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Послушники.  (Татьяна Дашкевич)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Послушания урок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Солнышко дает.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Утро каждое, сынок,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Солнышко встает.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Может, хочется поспать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Солнышку еще,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Но оно должно сиять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Ярко, горячо.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Потому оно и нужное,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Что очень Господу послушное.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lastRenderedPageBreak/>
        <w:t>И маме сын всегда милей,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Когда во всем послушен ей.</w:t>
      </w:r>
    </w:p>
    <w:p w:rsidR="00201D20" w:rsidRPr="005E49E4" w:rsidRDefault="003F2080">
      <w:pPr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>Второй Ангел.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нашла семью другую: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Маму, милую такую,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Папу, брата и сестру.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что – то не пойму?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Любят спорить брат с сестрой,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Обижают всех порой.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 ним прилечу, 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 них покружу,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слово обидное им расскажу.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b/>
          <w:bCs/>
          <w:sz w:val="28"/>
          <w:szCs w:val="28"/>
        </w:rPr>
        <w:t>Обидное слово</w:t>
      </w:r>
      <w:r>
        <w:rPr>
          <w:rFonts w:ascii="Times New Roman" w:hAnsi="Times New Roman"/>
          <w:b/>
          <w:bCs/>
          <w:sz w:val="28"/>
          <w:szCs w:val="28"/>
        </w:rPr>
        <w:t xml:space="preserve"> (Татьяна Дашкевич)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Обидное слово, обидное слово,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Как больно ударить умеет оно,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Змеей ядовитой ужалить готово,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Ужалит – и станет на сердце темно.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И тот, кто обидел, и тот, кто обижен,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И тот, кто унизил, и тот, кто унижен,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Хотя миновала уж ссоры гроза,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Молчат и не смотрят друг другу в глаза.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Послушай совета, мой милый ребенок,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Будь добрым и вежливым с самых пеленок,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Хорошее только старайся творить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И слов унизительных не говорить.</w:t>
      </w:r>
    </w:p>
    <w:p w:rsidR="003F2080" w:rsidRPr="005E49E4" w:rsidRDefault="003F2080">
      <w:pPr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lastRenderedPageBreak/>
        <w:t>Первый ангел.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 , помирились брат и сестра.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Услышала ангельский голос душа.</w:t>
      </w:r>
    </w:p>
    <w:p w:rsidR="003F2080" w:rsidRDefault="003F2080">
      <w:pPr>
        <w:rPr>
          <w:rFonts w:ascii="Times New Roman" w:hAnsi="Times New Roman"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>Второй Ангел</w:t>
      </w:r>
      <w:r>
        <w:rPr>
          <w:rFonts w:ascii="Times New Roman" w:hAnsi="Times New Roman"/>
          <w:sz w:val="28"/>
          <w:szCs w:val="28"/>
        </w:rPr>
        <w:t>.</w:t>
      </w:r>
    </w:p>
    <w:p w:rsidR="005E49E4" w:rsidRDefault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Ангелы, к детям и взрослым</w:t>
      </w:r>
    </w:p>
    <w:p w:rsidR="005E49E4" w:rsidRDefault="005E4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хотим обратиться.</w:t>
      </w:r>
    </w:p>
    <w:p w:rsidR="005E49E4" w:rsidRDefault="005E4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Уверенны,  в жизни вам это </w:t>
      </w:r>
    </w:p>
    <w:p w:rsidR="005E49E4" w:rsidRDefault="005E4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пригодиться!</w:t>
      </w:r>
    </w:p>
    <w:p w:rsidR="003F2080" w:rsidRPr="005E49E4" w:rsidRDefault="003F2080">
      <w:pPr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 xml:space="preserve"> </w:t>
      </w:r>
      <w:r w:rsidR="005E49E4" w:rsidRPr="005E49E4">
        <w:rPr>
          <w:rFonts w:ascii="Times New Roman" w:hAnsi="Times New Roman"/>
          <w:b/>
          <w:sz w:val="28"/>
          <w:szCs w:val="28"/>
        </w:rPr>
        <w:t>Первый Ангел.</w:t>
      </w:r>
    </w:p>
    <w:p w:rsidR="005E49E4" w:rsidRDefault="005E49E4">
      <w:pPr>
        <w:rPr>
          <w:rFonts w:ascii="Times New Roman" w:hAnsi="Times New Roman"/>
          <w:color w:val="333333"/>
          <w:sz w:val="28"/>
          <w:szCs w:val="28"/>
        </w:rPr>
      </w:pPr>
      <w:r w:rsidRPr="003F2080">
        <w:rPr>
          <w:rFonts w:ascii="Times New Roman" w:hAnsi="Times New Roman"/>
          <w:color w:val="333333"/>
          <w:sz w:val="28"/>
          <w:szCs w:val="28"/>
        </w:rPr>
        <w:t xml:space="preserve">Не жалейте хороших слов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Для любимых, и просто знакомых.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Пусть они, как круги на воде,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Разойдутся, и вызовут волны. </w:t>
      </w:r>
      <w:r w:rsidRPr="003F2080">
        <w:rPr>
          <w:rFonts w:ascii="Times New Roman" w:hAnsi="Times New Roman"/>
          <w:color w:val="333333"/>
          <w:sz w:val="28"/>
          <w:szCs w:val="28"/>
        </w:rPr>
        <w:br/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Волны радости и теплоты,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Благодарности, знаков участья.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И покинет кого-то ненастье,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Оттого что поделятся с ним. </w:t>
      </w:r>
    </w:p>
    <w:p w:rsidR="005E49E4" w:rsidRPr="005E49E4" w:rsidRDefault="005E49E4">
      <w:pPr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>Второй  Ангел.</w:t>
      </w:r>
    </w:p>
    <w:p w:rsidR="005E49E4" w:rsidRDefault="005E49E4">
      <w:pPr>
        <w:rPr>
          <w:rFonts w:ascii="Times New Roman" w:hAnsi="Times New Roman"/>
          <w:color w:val="333333"/>
          <w:sz w:val="28"/>
          <w:szCs w:val="28"/>
        </w:rPr>
      </w:pPr>
      <w:r w:rsidRPr="003F2080">
        <w:rPr>
          <w:rFonts w:ascii="Times New Roman" w:hAnsi="Times New Roman"/>
          <w:color w:val="333333"/>
          <w:sz w:val="28"/>
          <w:szCs w:val="28"/>
        </w:rPr>
        <w:t xml:space="preserve">Улыбнемся, давайте, друг другу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Просто так, без особых причин.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 xml:space="preserve">И тем самым умножится благо, </w:t>
      </w:r>
      <w:r w:rsidRPr="003F2080">
        <w:rPr>
          <w:rFonts w:ascii="Times New Roman" w:hAnsi="Times New Roman"/>
          <w:color w:val="333333"/>
          <w:sz w:val="28"/>
          <w:szCs w:val="28"/>
        </w:rPr>
        <w:br/>
        <w:t>И тем самым улучшится Мир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5E49E4" w:rsidRPr="005E49E4" w:rsidRDefault="005E49E4">
      <w:pPr>
        <w:rPr>
          <w:rFonts w:ascii="Times New Roman" w:hAnsi="Times New Roman"/>
          <w:b/>
          <w:color w:val="333333"/>
          <w:sz w:val="28"/>
          <w:szCs w:val="28"/>
        </w:rPr>
      </w:pPr>
      <w:r w:rsidRPr="005E49E4">
        <w:rPr>
          <w:rFonts w:ascii="Times New Roman" w:hAnsi="Times New Roman"/>
          <w:b/>
          <w:color w:val="333333"/>
          <w:sz w:val="28"/>
          <w:szCs w:val="28"/>
        </w:rPr>
        <w:t>Первый Ангел.</w:t>
      </w:r>
    </w:p>
    <w:p w:rsidR="005E49E4" w:rsidRDefault="005E49E4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Пора нам прощаться, мой друг дорогой,</w:t>
      </w:r>
    </w:p>
    <w:p w:rsidR="005E49E4" w:rsidRDefault="005E49E4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Пора обратиться нам  к Богу с мольбой,</w:t>
      </w:r>
    </w:p>
    <w:p w:rsidR="005E49E4" w:rsidRPr="003F2080" w:rsidRDefault="005E49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 молитвою легче начать путь земной.</w:t>
      </w:r>
    </w:p>
    <w:p w:rsidR="003F2080" w:rsidRPr="003F2080" w:rsidRDefault="005E49E4" w:rsidP="003F20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Молитва Отрока </w:t>
      </w:r>
      <w:r w:rsidRPr="005E49E4">
        <w:rPr>
          <w:rFonts w:ascii="Times New Roman" w:hAnsi="Times New Roman"/>
          <w:b/>
          <w:sz w:val="28"/>
          <w:szCs w:val="28"/>
        </w:rPr>
        <w:t>(</w:t>
      </w:r>
      <w:r w:rsidR="003F2080" w:rsidRPr="005E49E4">
        <w:rPr>
          <w:rFonts w:ascii="Times New Roman" w:hAnsi="Times New Roman"/>
          <w:b/>
          <w:sz w:val="28"/>
          <w:szCs w:val="28"/>
        </w:rPr>
        <w:t>Виктор Афанасьев</w:t>
      </w:r>
      <w:r w:rsidRPr="005E49E4">
        <w:rPr>
          <w:rFonts w:ascii="Times New Roman" w:hAnsi="Times New Roman"/>
          <w:b/>
          <w:sz w:val="28"/>
          <w:szCs w:val="28"/>
        </w:rPr>
        <w:t>)</w:t>
      </w:r>
    </w:p>
    <w:p w:rsidR="003F2080" w:rsidRPr="005E49E4" w:rsidRDefault="005E49E4" w:rsidP="005E49E4">
      <w:pPr>
        <w:tabs>
          <w:tab w:val="left" w:pos="3210"/>
        </w:tabs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>Второй Ангел:</w:t>
      </w:r>
      <w:r w:rsidRPr="005E49E4">
        <w:rPr>
          <w:rFonts w:ascii="Times New Roman" w:hAnsi="Times New Roman"/>
          <w:b/>
          <w:sz w:val="28"/>
          <w:szCs w:val="28"/>
        </w:rPr>
        <w:tab/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lastRenderedPageBreak/>
        <w:t xml:space="preserve">К Тебе, о Боже мой,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Взываю я, молясь, —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Не дай греховной тьмой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Врагу окутать нас.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Нам с отроческих лет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В час жизни золотой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Да воссияет свет </w:t>
      </w:r>
    </w:p>
    <w:p w:rsid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Любви Твоей святой!</w:t>
      </w:r>
    </w:p>
    <w:p w:rsidR="005E49E4" w:rsidRPr="005E49E4" w:rsidRDefault="005E49E4" w:rsidP="003F2080">
      <w:pPr>
        <w:rPr>
          <w:rFonts w:ascii="Times New Roman" w:hAnsi="Times New Roman"/>
          <w:b/>
          <w:sz w:val="28"/>
          <w:szCs w:val="28"/>
        </w:rPr>
      </w:pPr>
      <w:r w:rsidRPr="005E49E4">
        <w:rPr>
          <w:rFonts w:ascii="Times New Roman" w:hAnsi="Times New Roman"/>
          <w:b/>
          <w:sz w:val="28"/>
          <w:szCs w:val="28"/>
        </w:rPr>
        <w:t>Первый Ангел.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Дай, Господи, в добре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И вере возрасти, —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На утренней заре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Жизнь нашу освяти!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В Во все года и дни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Товарищей моих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 xml:space="preserve">Спаси и сохрани </w:t>
      </w:r>
    </w:p>
    <w:p w:rsidR="003F2080" w:rsidRPr="003F2080" w:rsidRDefault="003F2080" w:rsidP="003F2080">
      <w:pPr>
        <w:rPr>
          <w:rFonts w:ascii="Times New Roman" w:hAnsi="Times New Roman"/>
          <w:sz w:val="28"/>
          <w:szCs w:val="28"/>
        </w:rPr>
      </w:pPr>
      <w:r w:rsidRPr="003F2080">
        <w:rPr>
          <w:rFonts w:ascii="Times New Roman" w:hAnsi="Times New Roman"/>
          <w:sz w:val="28"/>
          <w:szCs w:val="28"/>
        </w:rPr>
        <w:t>На всех путях земных</w:t>
      </w:r>
    </w:p>
    <w:p w:rsidR="003F2080" w:rsidRPr="003F2080" w:rsidRDefault="003F2080">
      <w:pPr>
        <w:rPr>
          <w:rFonts w:ascii="Times New Roman" w:hAnsi="Times New Roman"/>
          <w:sz w:val="28"/>
          <w:szCs w:val="28"/>
        </w:rPr>
      </w:pPr>
    </w:p>
    <w:sectPr w:rsidR="003F2080" w:rsidRPr="003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93A"/>
    <w:multiLevelType w:val="hybridMultilevel"/>
    <w:tmpl w:val="AF8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C1"/>
    <w:rsid w:val="001576F4"/>
    <w:rsid w:val="00201D20"/>
    <w:rsid w:val="00291AC1"/>
    <w:rsid w:val="003F2080"/>
    <w:rsid w:val="005E49E4"/>
    <w:rsid w:val="00C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63;&#1045;&#1053;&#1048;&#1050;-&#1050;&#1041;-4\Desktop\&#1050;&#1072;&#1079;&#1080;&#1084;&#1086;&#1074;&#1072;&#1053;.&#1040;.%20&#1096;&#1082;.%20&#1089;&#1072;&#1081;&#1090;\&#1056;&#1040;&#1047;&#1043;&#1054;&#1042;&#1054;&#1056;%20&#1040;&#1053;&#1043;&#1045;&#1051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РАЗГОВОР АНГЕЛОВ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Сарбаева</cp:lastModifiedBy>
  <cp:revision>3</cp:revision>
  <dcterms:created xsi:type="dcterms:W3CDTF">2013-03-05T11:14:00Z</dcterms:created>
  <dcterms:modified xsi:type="dcterms:W3CDTF">2015-02-06T07:33:00Z</dcterms:modified>
</cp:coreProperties>
</file>